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5C" w:rsidRDefault="00D7635C">
      <w:pPr>
        <w:pStyle w:val="DocumentLabel"/>
        <w:pBdr>
          <w:bottom w:val="double" w:sz="6" w:space="5" w:color="808080"/>
        </w:pBdr>
      </w:pPr>
      <w:r>
        <w:t>diane v dugan</w:t>
      </w:r>
    </w:p>
    <w:p w:rsidR="00D7635C" w:rsidRDefault="00D7635C"/>
    <w:p w:rsidR="00D7635C" w:rsidRPr="00E11B14" w:rsidRDefault="00D7635C" w:rsidP="00E11B14">
      <w:pPr>
        <w:pStyle w:val="MessageHeader"/>
        <w:rPr>
          <w:rStyle w:val="MessageHeaderLabel"/>
          <w:b w:val="0"/>
        </w:rPr>
      </w:pPr>
      <w:r>
        <w:rPr>
          <w:rStyle w:val="MessageHeaderLabel"/>
        </w:rPr>
        <w:t>to:</w:t>
      </w:r>
      <w:r w:rsidR="0040191B">
        <w:rPr>
          <w:rStyle w:val="MessageHeaderLabel"/>
        </w:rPr>
        <w:t xml:space="preserve"> </w:t>
      </w:r>
      <w:r w:rsidR="00D12045">
        <w:rPr>
          <w:rStyle w:val="MessageHeaderLabel"/>
        </w:rPr>
        <w:tab/>
      </w:r>
      <w:r w:rsidR="00DD756A">
        <w:t>SOMERSET COUNTY PHOTOGRAPHY CLUB</w:t>
      </w:r>
      <w:r w:rsidR="006375D5">
        <w:rPr>
          <w:rStyle w:val="MessageHeaderLabel"/>
        </w:rPr>
        <w:tab/>
      </w:r>
      <w:r w:rsidR="0040191B">
        <w:rPr>
          <w:rStyle w:val="MessageHeaderLabel"/>
        </w:rPr>
        <w:tab/>
      </w:r>
      <w:r>
        <w:tab/>
      </w:r>
    </w:p>
    <w:p w:rsidR="00D7635C" w:rsidRDefault="00CA41D3" w:rsidP="0040191B">
      <w:pPr>
        <w:pStyle w:val="MessageHeader"/>
        <w:tabs>
          <w:tab w:val="left" w:pos="720"/>
          <w:tab w:val="left" w:pos="1440"/>
          <w:tab w:val="left" w:pos="2160"/>
          <w:tab w:val="left" w:pos="2880"/>
          <w:tab w:val="center" w:pos="4320"/>
        </w:tabs>
      </w:pPr>
      <w:r>
        <w:rPr>
          <w:rStyle w:val="MessageHeaderLabel"/>
        </w:rPr>
        <w:t>judge</w:t>
      </w:r>
      <w:r w:rsidR="00D7635C">
        <w:rPr>
          <w:rStyle w:val="MessageHeaderLabel"/>
        </w:rPr>
        <w:t>:</w:t>
      </w:r>
      <w:r w:rsidR="00D7635C">
        <w:tab/>
      </w:r>
      <w:r>
        <w:tab/>
      </w:r>
      <w:r w:rsidR="00D7635C">
        <w:t>diane Dugan</w:t>
      </w:r>
      <w:r w:rsidR="00E11B14">
        <w:t xml:space="preserve"> </w:t>
      </w:r>
    </w:p>
    <w:p w:rsidR="00D7635C" w:rsidRDefault="00E11B14" w:rsidP="00E11B14">
      <w:pPr>
        <w:pStyle w:val="MessageHeader"/>
        <w:rPr>
          <w:sz w:val="20"/>
        </w:rPr>
      </w:pPr>
      <w:r w:rsidRPr="00E11B14">
        <w:rPr>
          <w:rStyle w:val="MessageHeaderLabel"/>
        </w:rPr>
        <w:t>contact:</w:t>
      </w:r>
      <w:r>
        <w:rPr>
          <w:sz w:val="20"/>
        </w:rPr>
        <w:tab/>
      </w:r>
      <w:r w:rsidR="00D7635C">
        <w:rPr>
          <w:sz w:val="20"/>
        </w:rPr>
        <w:t>908-507-7084</w:t>
      </w:r>
    </w:p>
    <w:p w:rsidR="00D7635C" w:rsidRDefault="00D7635C">
      <w:pPr>
        <w:pStyle w:val="MessageHeader"/>
      </w:pPr>
      <w:r>
        <w:rPr>
          <w:rStyle w:val="MessageHeaderLabel"/>
        </w:rPr>
        <w:t>date:</w:t>
      </w:r>
      <w:r w:rsidR="00D12045">
        <w:rPr>
          <w:rStyle w:val="MessageHeaderLabel"/>
        </w:rPr>
        <w:tab/>
      </w:r>
      <w:r w:rsidR="00DD756A">
        <w:rPr>
          <w:rStyle w:val="MessageHeaderLabel"/>
        </w:rPr>
        <w:t>MARCH 22, 2022</w:t>
      </w:r>
      <w:r>
        <w:tab/>
      </w:r>
    </w:p>
    <w:p w:rsidR="00D7635C" w:rsidRDefault="00D7635C">
      <w:pPr>
        <w:pStyle w:val="MessageHeaderLast"/>
        <w:pBdr>
          <w:bottom w:val="single" w:sz="6" w:space="0" w:color="808080"/>
        </w:pBdr>
        <w:ind w:left="0" w:firstLine="0"/>
      </w:pPr>
    </w:p>
    <w:p w:rsidR="00D7635C" w:rsidRPr="00E11B14" w:rsidRDefault="00D7635C" w:rsidP="001B6126">
      <w:pPr>
        <w:pStyle w:val="Heading1"/>
        <w:rPr>
          <w:sz w:val="24"/>
          <w:szCs w:val="24"/>
        </w:rPr>
      </w:pPr>
      <w:r w:rsidRPr="00E11B14">
        <w:rPr>
          <w:sz w:val="24"/>
          <w:szCs w:val="24"/>
        </w:rPr>
        <w:t>Qualifications</w:t>
      </w:r>
    </w:p>
    <w:p w:rsidR="00E11B14" w:rsidRPr="00E11B14" w:rsidRDefault="00E11B14" w:rsidP="00E11B14">
      <w:pPr>
        <w:pStyle w:val="BodyText"/>
      </w:pPr>
    </w:p>
    <w:p w:rsidR="00D7635C" w:rsidRDefault="006375D5">
      <w:pPr>
        <w:pStyle w:val="BodyText"/>
        <w:numPr>
          <w:ilvl w:val="0"/>
          <w:numId w:val="1"/>
        </w:numPr>
        <w:spacing w:line="360" w:lineRule="auto"/>
        <w:ind w:left="720"/>
      </w:pPr>
      <w:r>
        <w:rPr>
          <w:caps/>
          <w:sz w:val="18"/>
        </w:rPr>
        <w:t>Over 30 years of PHOTOGRAPHY</w:t>
      </w:r>
      <w:r w:rsidR="00AF22E6">
        <w:rPr>
          <w:caps/>
          <w:sz w:val="18"/>
        </w:rPr>
        <w:t xml:space="preserve"> experience </w:t>
      </w:r>
    </w:p>
    <w:p w:rsidR="00F516E7" w:rsidRPr="007F48B7" w:rsidRDefault="00DF5A82" w:rsidP="00F516E7">
      <w:pPr>
        <w:pStyle w:val="BodyText"/>
        <w:numPr>
          <w:ilvl w:val="0"/>
          <w:numId w:val="1"/>
        </w:numPr>
        <w:spacing w:line="360" w:lineRule="auto"/>
        <w:ind w:left="720"/>
      </w:pPr>
      <w:r>
        <w:rPr>
          <w:caps/>
          <w:sz w:val="18"/>
        </w:rPr>
        <w:t>Event Photography</w:t>
      </w:r>
      <w:r w:rsidR="006375D5">
        <w:rPr>
          <w:caps/>
          <w:sz w:val="18"/>
        </w:rPr>
        <w:t xml:space="preserve">: </w:t>
      </w:r>
      <w:r w:rsidR="00DD756A">
        <w:rPr>
          <w:caps/>
          <w:sz w:val="18"/>
        </w:rPr>
        <w:t xml:space="preserve">current </w:t>
      </w:r>
      <w:r w:rsidR="00F516E7">
        <w:rPr>
          <w:caps/>
          <w:sz w:val="18"/>
        </w:rPr>
        <w:t xml:space="preserve">photography team lead and event photographer for the nj chapter of pmi </w:t>
      </w:r>
      <w:r>
        <w:rPr>
          <w:caps/>
          <w:sz w:val="18"/>
        </w:rPr>
        <w:t>(project management institute) –</w:t>
      </w:r>
      <w:r w:rsidR="00F516E7">
        <w:rPr>
          <w:caps/>
          <w:sz w:val="18"/>
        </w:rPr>
        <w:t xml:space="preserve"> </w:t>
      </w:r>
      <w:r>
        <w:rPr>
          <w:caps/>
          <w:sz w:val="18"/>
        </w:rPr>
        <w:t xml:space="preserve">since 2011:  </w:t>
      </w:r>
      <w:r w:rsidR="00F516E7">
        <w:rPr>
          <w:caps/>
          <w:sz w:val="18"/>
        </w:rPr>
        <w:t>published</w:t>
      </w:r>
      <w:r w:rsidR="006375D5">
        <w:rPr>
          <w:caps/>
          <w:sz w:val="18"/>
        </w:rPr>
        <w:t xml:space="preserve"> </w:t>
      </w:r>
      <w:r w:rsidR="00F516E7">
        <w:rPr>
          <w:caps/>
          <w:sz w:val="18"/>
        </w:rPr>
        <w:t>/</w:t>
      </w:r>
      <w:r w:rsidR="006375D5">
        <w:rPr>
          <w:caps/>
          <w:sz w:val="18"/>
        </w:rPr>
        <w:t xml:space="preserve"> </w:t>
      </w:r>
      <w:r w:rsidR="00F516E7">
        <w:rPr>
          <w:caps/>
          <w:sz w:val="18"/>
        </w:rPr>
        <w:t>on-line images</w:t>
      </w:r>
      <w:r w:rsidR="006375D5">
        <w:rPr>
          <w:caps/>
          <w:sz w:val="18"/>
        </w:rPr>
        <w:t xml:space="preserve"> </w:t>
      </w:r>
      <w:r w:rsidR="00F516E7">
        <w:rPr>
          <w:caps/>
          <w:sz w:val="18"/>
        </w:rPr>
        <w:t>/</w:t>
      </w:r>
      <w:r w:rsidR="006375D5">
        <w:rPr>
          <w:caps/>
          <w:sz w:val="18"/>
        </w:rPr>
        <w:t xml:space="preserve"> </w:t>
      </w:r>
      <w:r w:rsidR="00F516E7">
        <w:rPr>
          <w:caps/>
          <w:sz w:val="18"/>
        </w:rPr>
        <w:t xml:space="preserve">WEB SITE </w:t>
      </w:r>
    </w:p>
    <w:p w:rsidR="00DD756A" w:rsidRPr="00F516E7" w:rsidRDefault="00DD756A" w:rsidP="00DD756A">
      <w:pPr>
        <w:pStyle w:val="BodyText"/>
        <w:numPr>
          <w:ilvl w:val="0"/>
          <w:numId w:val="1"/>
        </w:numPr>
        <w:spacing w:line="360" w:lineRule="auto"/>
        <w:ind w:left="720"/>
      </w:pPr>
      <w:r>
        <w:rPr>
          <w:caps/>
          <w:sz w:val="18"/>
        </w:rPr>
        <w:t>current judging assignments: solo and panel judge for numerous NJ camera club COMPETITIONS since 2004; Union forge heritage association, high bridge; nj sTATE FAIR IN SUSSEX, NJ; XPose - juried – newton, NJ</w:t>
      </w:r>
    </w:p>
    <w:p w:rsidR="00F516E7" w:rsidRPr="00F516E7" w:rsidRDefault="006375D5" w:rsidP="00F516E7">
      <w:pPr>
        <w:pStyle w:val="BodyText"/>
        <w:numPr>
          <w:ilvl w:val="0"/>
          <w:numId w:val="1"/>
        </w:numPr>
        <w:spacing w:line="360" w:lineRule="auto"/>
        <w:ind w:left="720"/>
      </w:pPr>
      <w:r>
        <w:rPr>
          <w:caps/>
          <w:sz w:val="18"/>
        </w:rPr>
        <w:t>marketing photography</w:t>
      </w:r>
      <w:r w:rsidR="00F516E7">
        <w:rPr>
          <w:caps/>
          <w:sz w:val="18"/>
        </w:rPr>
        <w:t xml:space="preserve">: INCLUDING WEB SITE PHOTOGRAPHY; open spaces; nps/historical </w:t>
      </w:r>
      <w:r w:rsidR="00AD6BA8">
        <w:rPr>
          <w:caps/>
          <w:sz w:val="18"/>
        </w:rPr>
        <w:t>commission</w:t>
      </w:r>
      <w:r w:rsidR="00BE7228">
        <w:rPr>
          <w:caps/>
          <w:sz w:val="18"/>
        </w:rPr>
        <w:t xml:space="preserve">; ‘then and now’ project and hanging; economic development committee </w:t>
      </w:r>
      <w:r w:rsidR="00F516E7">
        <w:rPr>
          <w:caps/>
          <w:sz w:val="18"/>
        </w:rPr>
        <w:t>BUSINESS SOLICITATION BROCHURE for the borough of high bridge, nj</w:t>
      </w:r>
    </w:p>
    <w:p w:rsidR="00DF5A82" w:rsidRPr="00DF5A82" w:rsidRDefault="00DF5A82" w:rsidP="007F48B7">
      <w:pPr>
        <w:pStyle w:val="BodyText"/>
        <w:numPr>
          <w:ilvl w:val="0"/>
          <w:numId w:val="1"/>
        </w:numPr>
        <w:spacing w:line="360" w:lineRule="auto"/>
        <w:ind w:left="720"/>
      </w:pPr>
      <w:r>
        <w:rPr>
          <w:caps/>
          <w:sz w:val="18"/>
        </w:rPr>
        <w:t xml:space="preserve">past positions: </w:t>
      </w:r>
    </w:p>
    <w:p w:rsidR="00DF5A82" w:rsidRPr="00DF5A82" w:rsidRDefault="00DF5A82" w:rsidP="00DF5A82">
      <w:pPr>
        <w:pStyle w:val="BodyText"/>
        <w:spacing w:line="360" w:lineRule="auto"/>
        <w:ind w:left="1080" w:firstLine="0"/>
      </w:pPr>
      <w:r>
        <w:rPr>
          <w:caps/>
          <w:sz w:val="18"/>
        </w:rPr>
        <w:t xml:space="preserve">- </w:t>
      </w:r>
      <w:r w:rsidR="007F48B7" w:rsidRPr="00DF5A82">
        <w:rPr>
          <w:caps/>
          <w:sz w:val="18"/>
        </w:rPr>
        <w:t xml:space="preserve">NJFCC </w:t>
      </w:r>
      <w:r w:rsidR="00AF22E6" w:rsidRPr="00DF5A82">
        <w:rPr>
          <w:caps/>
          <w:sz w:val="18"/>
        </w:rPr>
        <w:t xml:space="preserve">(new jersey Federation of camera clubs) </w:t>
      </w:r>
      <w:r w:rsidR="006375D5" w:rsidRPr="00DF5A82">
        <w:rPr>
          <w:caps/>
          <w:sz w:val="18"/>
        </w:rPr>
        <w:t xml:space="preserve">7 years as the </w:t>
      </w:r>
      <w:r w:rsidR="007F48B7" w:rsidRPr="00DF5A82">
        <w:rPr>
          <w:caps/>
          <w:sz w:val="18"/>
        </w:rPr>
        <w:t>Pictorial images Chair</w:t>
      </w:r>
      <w:r w:rsidR="00AF22E6" w:rsidRPr="00DF5A82">
        <w:rPr>
          <w:caps/>
          <w:sz w:val="18"/>
        </w:rPr>
        <w:t>person</w:t>
      </w:r>
      <w:r w:rsidR="007F48B7" w:rsidRPr="00DF5A82">
        <w:rPr>
          <w:caps/>
          <w:sz w:val="18"/>
        </w:rPr>
        <w:t xml:space="preserve"> </w:t>
      </w:r>
    </w:p>
    <w:p w:rsidR="00AF22E6" w:rsidRPr="00AF22E6" w:rsidRDefault="00DF5A82" w:rsidP="00DF5A82">
      <w:pPr>
        <w:pStyle w:val="BodyText"/>
        <w:spacing w:line="360" w:lineRule="auto"/>
        <w:ind w:left="1080" w:firstLine="0"/>
      </w:pPr>
      <w:r>
        <w:rPr>
          <w:caps/>
          <w:sz w:val="18"/>
        </w:rPr>
        <w:t xml:space="preserve">- </w:t>
      </w:r>
      <w:r w:rsidR="006375D5" w:rsidRPr="00DF5A82">
        <w:rPr>
          <w:caps/>
          <w:sz w:val="18"/>
        </w:rPr>
        <w:t>hillcrest camera club</w:t>
      </w:r>
      <w:r w:rsidR="00D12045" w:rsidRPr="00DF5A82">
        <w:rPr>
          <w:caps/>
          <w:sz w:val="18"/>
        </w:rPr>
        <w:t>, phillipsburg</w:t>
      </w:r>
      <w:r w:rsidR="006375D5" w:rsidRPr="00DF5A82">
        <w:rPr>
          <w:caps/>
          <w:sz w:val="18"/>
        </w:rPr>
        <w:t xml:space="preserve">: </w:t>
      </w:r>
      <w:r w:rsidR="00D7635C" w:rsidRPr="00DF5A82">
        <w:rPr>
          <w:caps/>
          <w:sz w:val="18"/>
        </w:rPr>
        <w:t>Pre</w:t>
      </w:r>
      <w:r w:rsidR="001C1AF8" w:rsidRPr="00DF5A82">
        <w:rPr>
          <w:caps/>
          <w:sz w:val="18"/>
        </w:rPr>
        <w:t xml:space="preserve">sident </w:t>
      </w:r>
      <w:r w:rsidR="006375D5" w:rsidRPr="00DF5A82">
        <w:rPr>
          <w:caps/>
          <w:sz w:val="18"/>
        </w:rPr>
        <w:t>for 3 years</w:t>
      </w:r>
      <w:r w:rsidR="006375D5">
        <w:t xml:space="preserve">; </w:t>
      </w:r>
      <w:r w:rsidR="00D7635C" w:rsidRPr="00DF5A82">
        <w:rPr>
          <w:caps/>
          <w:sz w:val="18"/>
        </w:rPr>
        <w:t>pictorial slide chair</w:t>
      </w:r>
      <w:r w:rsidR="00AF22E6" w:rsidRPr="00DF5A82">
        <w:rPr>
          <w:caps/>
          <w:sz w:val="18"/>
        </w:rPr>
        <w:t>person</w:t>
      </w:r>
      <w:r w:rsidR="00D7635C" w:rsidRPr="00DF5A82">
        <w:rPr>
          <w:caps/>
          <w:sz w:val="18"/>
        </w:rPr>
        <w:t xml:space="preserve"> </w:t>
      </w:r>
      <w:r w:rsidR="006375D5" w:rsidRPr="00DF5A82">
        <w:rPr>
          <w:caps/>
          <w:sz w:val="18"/>
        </w:rPr>
        <w:t xml:space="preserve">for 5 years, </w:t>
      </w:r>
      <w:r w:rsidRPr="00DF5A82">
        <w:rPr>
          <w:caps/>
          <w:sz w:val="18"/>
        </w:rPr>
        <w:t>INCLUDING HOSTED</w:t>
      </w:r>
      <w:r w:rsidR="00D7635C" w:rsidRPr="00DF5A82">
        <w:rPr>
          <w:caps/>
          <w:sz w:val="18"/>
        </w:rPr>
        <w:t xml:space="preserve"> and </w:t>
      </w:r>
      <w:r w:rsidRPr="00DF5A82">
        <w:rPr>
          <w:caps/>
          <w:sz w:val="18"/>
        </w:rPr>
        <w:t>PARTICIPATED IN</w:t>
      </w:r>
      <w:r w:rsidR="00D7635C" w:rsidRPr="00DF5A82">
        <w:rPr>
          <w:caps/>
          <w:sz w:val="18"/>
        </w:rPr>
        <w:t xml:space="preserve"> njfcc and psa competitions </w:t>
      </w:r>
    </w:p>
    <w:p w:rsidR="00D12045" w:rsidRDefault="00DF5A82" w:rsidP="007F48B7">
      <w:pPr>
        <w:pStyle w:val="BodyText"/>
        <w:numPr>
          <w:ilvl w:val="0"/>
          <w:numId w:val="1"/>
        </w:numPr>
        <w:spacing w:line="360" w:lineRule="auto"/>
        <w:ind w:left="720"/>
      </w:pPr>
      <w:r>
        <w:rPr>
          <w:caps/>
          <w:sz w:val="18"/>
        </w:rPr>
        <w:t xml:space="preserve">personal favorite subject matter: </w:t>
      </w:r>
      <w:r w:rsidR="00D12045">
        <w:rPr>
          <w:caps/>
          <w:sz w:val="18"/>
        </w:rPr>
        <w:t xml:space="preserve">Abandoned </w:t>
      </w:r>
      <w:r>
        <w:rPr>
          <w:caps/>
          <w:sz w:val="18"/>
        </w:rPr>
        <w:t>buildings</w:t>
      </w:r>
      <w:r w:rsidR="00D12045">
        <w:rPr>
          <w:caps/>
          <w:sz w:val="18"/>
        </w:rPr>
        <w:t xml:space="preserve">; </w:t>
      </w:r>
      <w:r>
        <w:rPr>
          <w:caps/>
          <w:sz w:val="18"/>
        </w:rPr>
        <w:t xml:space="preserve">historical architecture; </w:t>
      </w:r>
      <w:r w:rsidR="00D12045">
        <w:rPr>
          <w:caps/>
          <w:sz w:val="18"/>
        </w:rPr>
        <w:t>nature; fine art</w:t>
      </w:r>
    </w:p>
    <w:sectPr w:rsidR="00D12045" w:rsidSect="00367E91">
      <w:footerReference w:type="even" r:id="rId8"/>
      <w:footerReference w:type="default" r:id="rId9"/>
      <w:footerReference w:type="first" r:id="rId10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381" w:rsidRDefault="00065381">
      <w:r>
        <w:separator/>
      </w:r>
    </w:p>
  </w:endnote>
  <w:endnote w:type="continuationSeparator" w:id="0">
    <w:p w:rsidR="00065381" w:rsidRDefault="00065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94" w:rsidRDefault="006E71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5D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5D94">
      <w:rPr>
        <w:rStyle w:val="PageNumber"/>
        <w:noProof/>
      </w:rPr>
      <w:t>5</w:t>
    </w:r>
    <w:r>
      <w:rPr>
        <w:rStyle w:val="PageNumber"/>
      </w:rPr>
      <w:fldChar w:fldCharType="end"/>
    </w:r>
  </w:p>
  <w:p w:rsidR="00B65D94" w:rsidRDefault="00B65D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94" w:rsidRDefault="006E7120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 w:rsidR="00B65D9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5D9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94" w:rsidRDefault="00B65D94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381" w:rsidRDefault="00065381">
      <w:r>
        <w:separator/>
      </w:r>
    </w:p>
  </w:footnote>
  <w:footnote w:type="continuationSeparator" w:id="0">
    <w:p w:rsidR="00065381" w:rsidRDefault="00065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01BD"/>
    <w:multiLevelType w:val="singleLevel"/>
    <w:tmpl w:val="51B289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0C7608"/>
    <w:multiLevelType w:val="singleLevel"/>
    <w:tmpl w:val="FFFFFFFF"/>
    <w:lvl w:ilvl="0">
      <w:start w:val="1"/>
      <w:numFmt w:val="bullet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>
    <w:nsid w:val="304A4B81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491D22B1"/>
    <w:multiLevelType w:val="singleLevel"/>
    <w:tmpl w:val="FFFFFFFF"/>
    <w:lvl w:ilvl="0">
      <w:start w:val="1"/>
      <w:numFmt w:val="bullet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>
    <w:nsid w:val="49A03FE3"/>
    <w:multiLevelType w:val="singleLevel"/>
    <w:tmpl w:val="51B289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9E53DBA"/>
    <w:multiLevelType w:val="singleLevel"/>
    <w:tmpl w:val="FFFFFFFF"/>
    <w:lvl w:ilvl="0">
      <w:start w:val="1"/>
      <w:numFmt w:val="bullet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activeWritingStyle w:appName="MSWord" w:lang="en-US" w:vendorID="64" w:dllVersion="131078" w:nlCheck="1" w:checkStyle="1"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6126"/>
    <w:rsid w:val="000222E4"/>
    <w:rsid w:val="00040753"/>
    <w:rsid w:val="00065381"/>
    <w:rsid w:val="000C0C22"/>
    <w:rsid w:val="000E65B5"/>
    <w:rsid w:val="000F20A1"/>
    <w:rsid w:val="001B20F0"/>
    <w:rsid w:val="001B5121"/>
    <w:rsid w:val="001B6126"/>
    <w:rsid w:val="001C1AF8"/>
    <w:rsid w:val="00257F5B"/>
    <w:rsid w:val="00284DFF"/>
    <w:rsid w:val="00337CE3"/>
    <w:rsid w:val="00367E91"/>
    <w:rsid w:val="003C6BA0"/>
    <w:rsid w:val="0040191B"/>
    <w:rsid w:val="00440DCB"/>
    <w:rsid w:val="00441413"/>
    <w:rsid w:val="00447B72"/>
    <w:rsid w:val="004B499D"/>
    <w:rsid w:val="004B5146"/>
    <w:rsid w:val="004E7797"/>
    <w:rsid w:val="00514774"/>
    <w:rsid w:val="0059119A"/>
    <w:rsid w:val="005E5C74"/>
    <w:rsid w:val="006375D5"/>
    <w:rsid w:val="00696B72"/>
    <w:rsid w:val="006E7120"/>
    <w:rsid w:val="006F333F"/>
    <w:rsid w:val="007342A7"/>
    <w:rsid w:val="007A1412"/>
    <w:rsid w:val="007B4D11"/>
    <w:rsid w:val="007D54AE"/>
    <w:rsid w:val="007F48B7"/>
    <w:rsid w:val="00822481"/>
    <w:rsid w:val="00873F5F"/>
    <w:rsid w:val="00893664"/>
    <w:rsid w:val="009155E6"/>
    <w:rsid w:val="00934927"/>
    <w:rsid w:val="009920F7"/>
    <w:rsid w:val="009E2780"/>
    <w:rsid w:val="009E2792"/>
    <w:rsid w:val="00AB6C79"/>
    <w:rsid w:val="00AD0D32"/>
    <w:rsid w:val="00AD6BA8"/>
    <w:rsid w:val="00AF22E6"/>
    <w:rsid w:val="00B11A07"/>
    <w:rsid w:val="00B136D9"/>
    <w:rsid w:val="00B44FFA"/>
    <w:rsid w:val="00B612C2"/>
    <w:rsid w:val="00B65D94"/>
    <w:rsid w:val="00B871CC"/>
    <w:rsid w:val="00BD6A1D"/>
    <w:rsid w:val="00BE7228"/>
    <w:rsid w:val="00BF5F47"/>
    <w:rsid w:val="00C223E0"/>
    <w:rsid w:val="00CA41D3"/>
    <w:rsid w:val="00CE186A"/>
    <w:rsid w:val="00CF6E24"/>
    <w:rsid w:val="00D12045"/>
    <w:rsid w:val="00D217B9"/>
    <w:rsid w:val="00D24826"/>
    <w:rsid w:val="00D249FE"/>
    <w:rsid w:val="00D7635C"/>
    <w:rsid w:val="00DD5AE4"/>
    <w:rsid w:val="00DD756A"/>
    <w:rsid w:val="00DF1FB8"/>
    <w:rsid w:val="00DF5A82"/>
    <w:rsid w:val="00DF6ABE"/>
    <w:rsid w:val="00E05FA4"/>
    <w:rsid w:val="00E11B14"/>
    <w:rsid w:val="00E16F75"/>
    <w:rsid w:val="00E177F5"/>
    <w:rsid w:val="00EA1912"/>
    <w:rsid w:val="00F516E7"/>
    <w:rsid w:val="00F97694"/>
    <w:rsid w:val="00FA0D89"/>
    <w:rsid w:val="00FE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E91"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367E91"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qFormat/>
    <w:rsid w:val="00367E91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rsid w:val="00367E9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rsid w:val="00367E91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qFormat/>
    <w:rsid w:val="00367E9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7E91"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rsid w:val="00367E91"/>
    <w:pPr>
      <w:spacing w:line="220" w:lineRule="atLeast"/>
    </w:pPr>
  </w:style>
  <w:style w:type="paragraph" w:customStyle="1" w:styleId="CompanyName">
    <w:name w:val="Company Name"/>
    <w:basedOn w:val="BodyText"/>
    <w:rsid w:val="00367E91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rsid w:val="00367E91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rsid w:val="00367E91"/>
    <w:pPr>
      <w:keepLines/>
      <w:spacing w:before="220"/>
      <w:ind w:firstLine="0"/>
    </w:pPr>
  </w:style>
  <w:style w:type="paragraph" w:customStyle="1" w:styleId="HeaderBase">
    <w:name w:val="Header Base"/>
    <w:basedOn w:val="BodyText"/>
    <w:rsid w:val="00367E91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367E91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rsid w:val="00367E91"/>
    <w:pPr>
      <w:spacing w:after="660"/>
      <w:ind w:firstLine="0"/>
      <w:jc w:val="center"/>
    </w:pPr>
    <w:rPr>
      <w:smallCaps/>
      <w:kern w:val="18"/>
    </w:rPr>
  </w:style>
  <w:style w:type="paragraph" w:customStyle="1" w:styleId="HeadingBase">
    <w:name w:val="Heading Base"/>
    <w:basedOn w:val="BodyText"/>
    <w:next w:val="BodyText"/>
    <w:rsid w:val="00367E91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rsid w:val="00367E91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367E91"/>
    <w:pPr>
      <w:spacing w:before="360"/>
    </w:pPr>
  </w:style>
  <w:style w:type="character" w:customStyle="1" w:styleId="MessageHeaderLabel">
    <w:name w:val="Message Header Label"/>
    <w:rsid w:val="00367E91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367E91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rsid w:val="00367E91"/>
    <w:pPr>
      <w:ind w:left="720"/>
    </w:pPr>
  </w:style>
  <w:style w:type="character" w:styleId="PageNumber">
    <w:name w:val="page number"/>
    <w:rsid w:val="00367E91"/>
  </w:style>
  <w:style w:type="paragraph" w:customStyle="1" w:styleId="ReturnAddress">
    <w:name w:val="Return Address"/>
    <w:rsid w:val="00367E91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rsid w:val="00367E91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367E91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rsid w:val="00367E91"/>
    <w:pPr>
      <w:ind w:firstLine="0"/>
    </w:pPr>
  </w:style>
  <w:style w:type="character" w:customStyle="1" w:styleId="Slogan">
    <w:name w:val="Slogan"/>
    <w:basedOn w:val="DefaultParagraphFont"/>
    <w:rsid w:val="00367E91"/>
    <w:rPr>
      <w:i/>
      <w:spacing w:val="70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29B10-BA02-4DE7-8861-010FC6C5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Memo.dot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Toshiba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Diane V Dugan</dc:creator>
  <cp:lastModifiedBy>OneMoreTime</cp:lastModifiedBy>
  <cp:revision>2</cp:revision>
  <cp:lastPrinted>2015-07-27T20:29:00Z</cp:lastPrinted>
  <dcterms:created xsi:type="dcterms:W3CDTF">2021-08-27T21:01:00Z</dcterms:created>
  <dcterms:modified xsi:type="dcterms:W3CDTF">2021-08-27T21:01:00Z</dcterms:modified>
</cp:coreProperties>
</file>